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BA0E" w14:textId="77777777" w:rsidR="00624A06" w:rsidRDefault="00624A06" w:rsidP="00B07FC7">
      <w:r>
        <w:rPr>
          <w:noProof/>
          <w:lang w:eastAsia="nb-NO"/>
        </w:rPr>
        <w:drawing>
          <wp:inline distT="0" distB="0" distL="0" distR="0" wp14:anchorId="33D040E1" wp14:editId="5755D9D1">
            <wp:extent cx="3933190" cy="7810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A2AB" w14:textId="21E32335" w:rsidR="00B07FC7" w:rsidRPr="00624A06" w:rsidRDefault="007D212A" w:rsidP="00B07FC7">
      <w:pPr>
        <w:rPr>
          <w:sz w:val="28"/>
          <w:szCs w:val="28"/>
        </w:rPr>
      </w:pPr>
      <w:r w:rsidRPr="00624A06">
        <w:rPr>
          <w:sz w:val="28"/>
          <w:szCs w:val="28"/>
        </w:rPr>
        <w:t>Søknadsskjema</w:t>
      </w:r>
      <w:r w:rsidR="00F45F1D">
        <w:rPr>
          <w:sz w:val="28"/>
          <w:szCs w:val="28"/>
        </w:rPr>
        <w:t xml:space="preserve"> </w:t>
      </w:r>
      <w:r w:rsidR="00A907A0">
        <w:rPr>
          <w:sz w:val="28"/>
          <w:szCs w:val="28"/>
        </w:rPr>
        <w:t xml:space="preserve">for </w:t>
      </w:r>
      <w:r w:rsidR="00A62DF5">
        <w:rPr>
          <w:sz w:val="28"/>
          <w:szCs w:val="28"/>
        </w:rPr>
        <w:t>utlevering av data</w:t>
      </w:r>
      <w:r w:rsidR="00A907A0">
        <w:rPr>
          <w:sz w:val="28"/>
          <w:szCs w:val="28"/>
        </w:rPr>
        <w:t xml:space="preserve"> (fyll ut alle aktuelle punkter i skjemaet)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9C1170" w14:paraId="22D46815" w14:textId="77777777" w:rsidTr="001A33F8">
        <w:tc>
          <w:tcPr>
            <w:tcW w:w="4077" w:type="dxa"/>
          </w:tcPr>
          <w:p w14:paraId="1901766E" w14:textId="77777777" w:rsidR="009C1170" w:rsidRDefault="009C1170" w:rsidP="00B07FC7">
            <w:r>
              <w:t>Navn</w:t>
            </w:r>
          </w:p>
          <w:p w14:paraId="68291A9F" w14:textId="77777777" w:rsidR="009C1170" w:rsidRDefault="009C1170" w:rsidP="00B07FC7"/>
          <w:p w14:paraId="0BEF3C9A" w14:textId="77777777" w:rsidR="009C1170" w:rsidRDefault="009C1170" w:rsidP="00B07FC7"/>
        </w:tc>
        <w:tc>
          <w:tcPr>
            <w:tcW w:w="2064" w:type="dxa"/>
          </w:tcPr>
          <w:p w14:paraId="73F49691" w14:textId="77777777" w:rsidR="009C1170" w:rsidRDefault="009C1170" w:rsidP="00B07FC7">
            <w:r>
              <w:t>Stilling</w:t>
            </w:r>
          </w:p>
        </w:tc>
        <w:tc>
          <w:tcPr>
            <w:tcW w:w="3071" w:type="dxa"/>
          </w:tcPr>
          <w:p w14:paraId="0941227A" w14:textId="77777777" w:rsidR="009C1170" w:rsidRDefault="009C1170" w:rsidP="00B07FC7">
            <w:r>
              <w:t>Avdeling/virksomhet</w:t>
            </w:r>
          </w:p>
        </w:tc>
      </w:tr>
      <w:tr w:rsidR="009C1170" w14:paraId="2910F80A" w14:textId="77777777" w:rsidTr="001A33F8">
        <w:tc>
          <w:tcPr>
            <w:tcW w:w="4077" w:type="dxa"/>
          </w:tcPr>
          <w:p w14:paraId="49A9A53A" w14:textId="77777777" w:rsidR="009C1170" w:rsidRDefault="009C1170" w:rsidP="00B07FC7">
            <w:r>
              <w:t xml:space="preserve">Adresse </w:t>
            </w:r>
          </w:p>
          <w:p w14:paraId="0C34735F" w14:textId="77777777" w:rsidR="009C1170" w:rsidRDefault="009C1170" w:rsidP="00B07FC7"/>
        </w:tc>
        <w:tc>
          <w:tcPr>
            <w:tcW w:w="2064" w:type="dxa"/>
          </w:tcPr>
          <w:p w14:paraId="533ABA0F" w14:textId="77777777" w:rsidR="009C1170" w:rsidRDefault="009C1170" w:rsidP="00B07FC7">
            <w:r>
              <w:t>Postnr</w:t>
            </w:r>
          </w:p>
        </w:tc>
        <w:tc>
          <w:tcPr>
            <w:tcW w:w="3071" w:type="dxa"/>
          </w:tcPr>
          <w:p w14:paraId="0F00B448" w14:textId="77777777" w:rsidR="009C1170" w:rsidRDefault="00694E1B" w:rsidP="00B07FC7">
            <w:r>
              <w:t>S</w:t>
            </w:r>
            <w:r w:rsidR="009C1170">
              <w:t>ted</w:t>
            </w:r>
          </w:p>
        </w:tc>
      </w:tr>
      <w:tr w:rsidR="00694E1B" w14:paraId="553BF502" w14:textId="77777777" w:rsidTr="001A33F8">
        <w:tc>
          <w:tcPr>
            <w:tcW w:w="4077" w:type="dxa"/>
          </w:tcPr>
          <w:p w14:paraId="0B084EDC" w14:textId="77777777" w:rsidR="00694E1B" w:rsidRDefault="00694E1B" w:rsidP="00B07FC7">
            <w:r>
              <w:t>Telefon</w:t>
            </w:r>
          </w:p>
          <w:p w14:paraId="58C5FC60" w14:textId="77777777" w:rsidR="00694E1B" w:rsidRDefault="00694E1B" w:rsidP="00B07FC7"/>
        </w:tc>
        <w:tc>
          <w:tcPr>
            <w:tcW w:w="2064" w:type="dxa"/>
          </w:tcPr>
          <w:p w14:paraId="3E6FE064" w14:textId="77777777" w:rsidR="00694E1B" w:rsidRDefault="00694E1B" w:rsidP="00B07FC7">
            <w:r>
              <w:t>E-post</w:t>
            </w:r>
          </w:p>
        </w:tc>
        <w:tc>
          <w:tcPr>
            <w:tcW w:w="3071" w:type="dxa"/>
          </w:tcPr>
          <w:p w14:paraId="65003D49" w14:textId="77777777" w:rsidR="00694E1B" w:rsidRDefault="00694E1B" w:rsidP="00B07FC7"/>
        </w:tc>
      </w:tr>
      <w:tr w:rsidR="007D212A" w14:paraId="03DBC0F0" w14:textId="77777777" w:rsidTr="001A33F8">
        <w:tc>
          <w:tcPr>
            <w:tcW w:w="4077" w:type="dxa"/>
          </w:tcPr>
          <w:p w14:paraId="78331F3F" w14:textId="77777777" w:rsidR="007D212A" w:rsidRDefault="007D212A" w:rsidP="00B07FC7">
            <w:r>
              <w:t>Jeg søker som privatperson (Datanivå begrenses til statistikk / anonyme data)</w:t>
            </w:r>
          </w:p>
        </w:tc>
        <w:tc>
          <w:tcPr>
            <w:tcW w:w="5135" w:type="dxa"/>
            <w:gridSpan w:val="2"/>
          </w:tcPr>
          <w:p w14:paraId="5C42A5B4" w14:textId="77777777" w:rsidR="007D212A" w:rsidRDefault="007D212A" w:rsidP="00B07FC7">
            <w:r>
              <w:t>Jeg søker på vegne av en virksomhet</w:t>
            </w:r>
            <w:r w:rsidR="00A907A0">
              <w:t xml:space="preserve"> (navn på institusjon/virksomhet)</w:t>
            </w:r>
          </w:p>
        </w:tc>
      </w:tr>
      <w:tr w:rsidR="009C1170" w14:paraId="3D7273BE" w14:textId="77777777" w:rsidTr="001A33F8">
        <w:tc>
          <w:tcPr>
            <w:tcW w:w="4077" w:type="dxa"/>
          </w:tcPr>
          <w:p w14:paraId="208562CC" w14:textId="77777777" w:rsidR="009C1170" w:rsidRDefault="00694E1B" w:rsidP="00B07FC7">
            <w:r>
              <w:t>Forskningsansvarlig i</w:t>
            </w:r>
            <w:r w:rsidR="009C1170">
              <w:t>nstitusjon</w:t>
            </w:r>
          </w:p>
          <w:p w14:paraId="382BFB02" w14:textId="77777777" w:rsidR="009C1170" w:rsidRDefault="009C1170" w:rsidP="00B07FC7"/>
        </w:tc>
        <w:tc>
          <w:tcPr>
            <w:tcW w:w="2064" w:type="dxa"/>
          </w:tcPr>
          <w:p w14:paraId="0A495FD6" w14:textId="77777777" w:rsidR="009C1170" w:rsidRDefault="009C1170" w:rsidP="00B07FC7"/>
        </w:tc>
        <w:tc>
          <w:tcPr>
            <w:tcW w:w="3071" w:type="dxa"/>
          </w:tcPr>
          <w:p w14:paraId="3BEE3BA1" w14:textId="77777777" w:rsidR="009C1170" w:rsidRDefault="009C1170" w:rsidP="00B07FC7"/>
        </w:tc>
      </w:tr>
      <w:tr w:rsidR="009C1170" w14:paraId="003F7BEB" w14:textId="77777777" w:rsidTr="001A33F8">
        <w:tc>
          <w:tcPr>
            <w:tcW w:w="4077" w:type="dxa"/>
          </w:tcPr>
          <w:p w14:paraId="6ACF1B35" w14:textId="77777777" w:rsidR="009C1170" w:rsidRDefault="009C1170" w:rsidP="00B07FC7">
            <w:r>
              <w:t>Prosjektleder</w:t>
            </w:r>
            <w:r w:rsidR="00A907A0">
              <w:t xml:space="preserve"> (navn og tittel)</w:t>
            </w:r>
          </w:p>
          <w:p w14:paraId="2653C2A2" w14:textId="77777777" w:rsidR="009C1170" w:rsidRDefault="009C1170" w:rsidP="00B07FC7"/>
        </w:tc>
        <w:tc>
          <w:tcPr>
            <w:tcW w:w="2064" w:type="dxa"/>
          </w:tcPr>
          <w:p w14:paraId="765E766C" w14:textId="77777777" w:rsidR="009C1170" w:rsidRDefault="009C1170" w:rsidP="00B07FC7"/>
        </w:tc>
        <w:tc>
          <w:tcPr>
            <w:tcW w:w="3071" w:type="dxa"/>
          </w:tcPr>
          <w:p w14:paraId="20F20892" w14:textId="77777777" w:rsidR="009C1170" w:rsidRDefault="009C1170" w:rsidP="00B07FC7"/>
        </w:tc>
      </w:tr>
      <w:tr w:rsidR="009C1170" w14:paraId="4EE87EF7" w14:textId="77777777" w:rsidTr="001A33F8">
        <w:tc>
          <w:tcPr>
            <w:tcW w:w="4077" w:type="dxa"/>
          </w:tcPr>
          <w:p w14:paraId="1E81A6A9" w14:textId="6DCA7D61" w:rsidR="009C1170" w:rsidRDefault="00694E1B" w:rsidP="00B07FC7">
            <w:r>
              <w:t>Daglig leder / forsker</w:t>
            </w:r>
            <w:r w:rsidR="00A907A0">
              <w:t xml:space="preserve"> (navn og tittel</w:t>
            </w:r>
            <w:r w:rsidR="00095574">
              <w:t>)</w:t>
            </w:r>
          </w:p>
          <w:p w14:paraId="6EE37563" w14:textId="77777777" w:rsidR="00694E1B" w:rsidRDefault="00694E1B" w:rsidP="00B07FC7"/>
        </w:tc>
        <w:tc>
          <w:tcPr>
            <w:tcW w:w="2064" w:type="dxa"/>
          </w:tcPr>
          <w:p w14:paraId="271B56F2" w14:textId="77777777" w:rsidR="009C1170" w:rsidRDefault="009C1170" w:rsidP="00B07FC7"/>
        </w:tc>
        <w:tc>
          <w:tcPr>
            <w:tcW w:w="3071" w:type="dxa"/>
          </w:tcPr>
          <w:p w14:paraId="5EE33EAE" w14:textId="77777777" w:rsidR="009C1170" w:rsidRDefault="009C1170" w:rsidP="00B07FC7"/>
        </w:tc>
      </w:tr>
      <w:tr w:rsidR="00377D3E" w14:paraId="1668721D" w14:textId="77777777" w:rsidTr="001A33F8">
        <w:tc>
          <w:tcPr>
            <w:tcW w:w="9212" w:type="dxa"/>
            <w:gridSpan w:val="3"/>
          </w:tcPr>
          <w:p w14:paraId="485B96D5" w14:textId="531BE8CA" w:rsidR="00377D3E" w:rsidRDefault="00377D3E" w:rsidP="00B07FC7">
            <w:r>
              <w:t>Oppgi hvilket nivå data ønskes på</w:t>
            </w:r>
            <w:r w:rsidR="00573E14">
              <w:t xml:space="preserve">: </w:t>
            </w:r>
          </w:p>
          <w:p w14:paraId="7CB63FB1" w14:textId="594A4782" w:rsidR="00377D3E" w:rsidRDefault="00377D3E" w:rsidP="00B07FC7">
            <w:r>
              <w:t>Statistikk / anonyme data</w:t>
            </w:r>
            <w:r w:rsidR="00606320">
              <w:t xml:space="preserve"> </w:t>
            </w:r>
            <w:sdt>
              <w:sdtPr>
                <w:id w:val="18009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</w:t>
            </w:r>
            <w:r w:rsidR="00573E14">
              <w:t xml:space="preserve">  </w:t>
            </w:r>
          </w:p>
          <w:p w14:paraId="76B67317" w14:textId="00D73123" w:rsidR="00377D3E" w:rsidRDefault="00377D3E" w:rsidP="00B07FC7">
            <w:r>
              <w:t>Avidentifiserte data (prosjektet er meldepliktig til datatilsynet)</w:t>
            </w:r>
            <w:r w:rsidR="00606320">
              <w:t xml:space="preserve"> </w:t>
            </w:r>
            <w:sdt>
              <w:sdtPr>
                <w:id w:val="-10965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00A213" w14:textId="09B7AC9D" w:rsidR="008A3D9B" w:rsidRDefault="00573E14" w:rsidP="00B07FC7">
            <w:r>
              <w:t>Personidentifiserbare data</w:t>
            </w:r>
            <w:r w:rsidR="008A3D9B">
              <w:t xml:space="preserve"> (krever REK godkjenning) </w:t>
            </w:r>
            <w:sdt>
              <w:sdtPr>
                <w:id w:val="-3145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9AF0FB" w14:textId="20F76B41" w:rsidR="008A3D9B" w:rsidRDefault="008A3D9B" w:rsidP="00B07FC7">
            <w:r>
              <w:t>A</w:t>
            </w:r>
            <w:r w:rsidRPr="008A3D9B">
              <w:t>ngi hvilke identifikasjonsopplysninger som skal innhentes</w:t>
            </w:r>
            <w:r>
              <w:t>:</w:t>
            </w:r>
          </w:p>
          <w:p w14:paraId="2D774196" w14:textId="77777777" w:rsidR="008A3D9B" w:rsidRDefault="008A3D9B" w:rsidP="00B07FC7"/>
          <w:p w14:paraId="506A3B0E" w14:textId="66D230D5" w:rsidR="00377D3E" w:rsidRDefault="00377D3E" w:rsidP="00B07FC7"/>
        </w:tc>
      </w:tr>
      <w:tr w:rsidR="008A3D9B" w14:paraId="3FC9E285" w14:textId="77777777" w:rsidTr="001A33F8">
        <w:tc>
          <w:tcPr>
            <w:tcW w:w="9212" w:type="dxa"/>
            <w:gridSpan w:val="3"/>
          </w:tcPr>
          <w:p w14:paraId="3E2274C2" w14:textId="77777777" w:rsidR="008A3D9B" w:rsidRDefault="008A3D9B" w:rsidP="00B07FC7">
            <w:r>
              <w:t xml:space="preserve">Inklusjon av deltagere: </w:t>
            </w:r>
          </w:p>
          <w:p w14:paraId="481CBCF8" w14:textId="4AE61E1A" w:rsidR="008A3D9B" w:rsidRDefault="008A3D9B" w:rsidP="00B07FC7">
            <w:r w:rsidRPr="008A3D9B">
              <w:t>Omtrent hvor mange personer skal in</w:t>
            </w:r>
            <w:r>
              <w:t>kluderes i prosjektet</w:t>
            </w:r>
            <w:r w:rsidRPr="008A3D9B">
              <w:t>?</w:t>
            </w:r>
          </w:p>
          <w:p w14:paraId="143E943F" w14:textId="4665BD52" w:rsidR="008A3D9B" w:rsidRDefault="008A3D9B" w:rsidP="00B07FC7"/>
        </w:tc>
      </w:tr>
      <w:tr w:rsidR="008A3D9B" w14:paraId="48A6875D" w14:textId="77777777" w:rsidTr="001A33F8">
        <w:tc>
          <w:tcPr>
            <w:tcW w:w="9212" w:type="dxa"/>
            <w:gridSpan w:val="3"/>
          </w:tcPr>
          <w:p w14:paraId="37A3E99B" w14:textId="0B377DDE" w:rsidR="008A3D9B" w:rsidRDefault="008A3D9B" w:rsidP="00B07FC7">
            <w:r>
              <w:t>Lagring og behandling av opplysninger</w:t>
            </w:r>
          </w:p>
          <w:p w14:paraId="791DAD4C" w14:textId="77777777" w:rsidR="008A3D9B" w:rsidRDefault="008A3D9B" w:rsidP="00B07FC7"/>
          <w:p w14:paraId="0E41BE8A" w14:textId="6D4A5513" w:rsidR="008A3D9B" w:rsidRDefault="008A3D9B" w:rsidP="00B07FC7">
            <w:r>
              <w:t>Angi hvor opplysningene skal lagres</w:t>
            </w:r>
            <w:r w:rsidR="00F54828">
              <w:t xml:space="preserve"> og behandles</w:t>
            </w:r>
            <w:r>
              <w:t>:</w:t>
            </w:r>
          </w:p>
          <w:p w14:paraId="52F5E36B" w14:textId="77777777" w:rsidR="008A3D9B" w:rsidRDefault="008A3D9B" w:rsidP="00B07FC7">
            <w:pPr>
              <w:rPr>
                <w:rFonts w:eastAsia="Times New Roman"/>
              </w:rPr>
            </w:pPr>
          </w:p>
          <w:p w14:paraId="59D46FE2" w14:textId="255F4564" w:rsidR="008A3D9B" w:rsidRDefault="008A3D9B" w:rsidP="00B07FC7">
            <w:r>
              <w:rPr>
                <w:rFonts w:eastAsia="Times New Roman"/>
              </w:rPr>
              <w:t>Opplysningene lagres indirekte identifiserbart (ved bruk av krysslister, kodelister, løpenummer eller lignende)</w:t>
            </w:r>
            <w:r>
              <w:t>:</w:t>
            </w:r>
          </w:p>
          <w:p w14:paraId="4D66F71E" w14:textId="77777777" w:rsidR="008A3D9B" w:rsidRDefault="008A3D9B" w:rsidP="00B07FC7"/>
          <w:p w14:paraId="51428719" w14:textId="77777777" w:rsidR="008A3D9B" w:rsidRDefault="008A3D9B" w:rsidP="00B07FC7">
            <w:r w:rsidRPr="008A3D9B">
              <w:t>Hvor skal kodelisten/navnelisten lagres?</w:t>
            </w:r>
          </w:p>
          <w:p w14:paraId="3260DA61" w14:textId="0C4514FB" w:rsidR="008A3D9B" w:rsidRDefault="008A3D9B" w:rsidP="00B07FC7"/>
        </w:tc>
      </w:tr>
      <w:tr w:rsidR="00377D3E" w14:paraId="18EE6133" w14:textId="77777777" w:rsidTr="001A33F8">
        <w:tc>
          <w:tcPr>
            <w:tcW w:w="9212" w:type="dxa"/>
            <w:gridSpan w:val="3"/>
          </w:tcPr>
          <w:p w14:paraId="16471D49" w14:textId="2ED87D3A" w:rsidR="009A5537" w:rsidRDefault="00377D3E" w:rsidP="00B07FC7">
            <w:r>
              <w:t>Oppgi formålet med bruk av data</w:t>
            </w:r>
            <w:r w:rsidR="00A907A0">
              <w:t xml:space="preserve"> og beskriv hv</w:t>
            </w:r>
            <w:r w:rsidR="009A5537">
              <w:t>ordan prosjektet kan bidra til å oppfylle registerets formål – se separate 3 punkter under</w:t>
            </w:r>
            <w:r w:rsidR="00606320">
              <w:t>.</w:t>
            </w:r>
          </w:p>
          <w:p w14:paraId="0CEF2CBD" w14:textId="4E93FF5D" w:rsidR="00606320" w:rsidRDefault="00606320" w:rsidP="00B07FC7"/>
          <w:p w14:paraId="413B29B3" w14:textId="77777777" w:rsidR="009A5537" w:rsidRDefault="009A5537" w:rsidP="00B07FC7">
            <w:r>
              <w:t>Hvordan kan data fra prosjektet bidra til å oppfylle formålet med registeret?</w:t>
            </w:r>
          </w:p>
          <w:p w14:paraId="15BB8A00" w14:textId="1FB7DBF6" w:rsidR="00573E14" w:rsidRDefault="009A5537" w:rsidP="00B07FC7">
            <w:r>
              <w:t xml:space="preserve">1; </w:t>
            </w:r>
            <w:r w:rsidR="00573E14">
              <w:t>Danne grunnlag for administrasjon, styring og kvalitetssikring</w:t>
            </w:r>
            <w:r w:rsidR="00606320">
              <w:t xml:space="preserve"> </w:t>
            </w:r>
            <w:sdt>
              <w:sdtPr>
                <w:id w:val="6496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9F0E6" w14:textId="2C2BA2ED" w:rsidR="00573E14" w:rsidRDefault="009A5537" w:rsidP="00B07FC7">
            <w:r>
              <w:t xml:space="preserve">2; </w:t>
            </w:r>
            <w:r w:rsidR="00573E14">
              <w:t>Bidra til medisinsk og helsefaglig forskning</w:t>
            </w:r>
            <w:r w:rsidR="00606320">
              <w:t xml:space="preserve"> </w:t>
            </w:r>
            <w:sdt>
              <w:sdtPr>
                <w:id w:val="-97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8B8BA8" w14:textId="1F3D0770" w:rsidR="00573E14" w:rsidRDefault="009A5537" w:rsidP="00B07FC7">
            <w:r>
              <w:t xml:space="preserve">3; </w:t>
            </w:r>
            <w:r w:rsidR="00573E14">
              <w:t xml:space="preserve">Bidra til kunnskap som gir grunnlag for </w:t>
            </w:r>
            <w:r>
              <w:t>primær</w:t>
            </w:r>
            <w:r w:rsidR="00573E14">
              <w:t>forebygging av ulykker og skader</w:t>
            </w:r>
            <w:r w:rsidR="00606320">
              <w:t xml:space="preserve"> </w:t>
            </w:r>
            <w:sdt>
              <w:sdtPr>
                <w:id w:val="1576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48E479" w14:textId="77777777" w:rsidR="00377D3E" w:rsidRDefault="00377D3E" w:rsidP="00B07FC7"/>
          <w:p w14:paraId="0171DDF6" w14:textId="77777777" w:rsidR="00095574" w:rsidRDefault="00095574" w:rsidP="00B07FC7"/>
          <w:p w14:paraId="085CDE58" w14:textId="77777777" w:rsidR="00095574" w:rsidRDefault="00095574" w:rsidP="00B07FC7"/>
          <w:p w14:paraId="14799FA6" w14:textId="77777777" w:rsidR="00095574" w:rsidRDefault="00095574" w:rsidP="00B07FC7"/>
        </w:tc>
      </w:tr>
      <w:tr w:rsidR="00573E14" w14:paraId="0BC85753" w14:textId="77777777" w:rsidTr="001A33F8">
        <w:tc>
          <w:tcPr>
            <w:tcW w:w="9212" w:type="dxa"/>
            <w:gridSpan w:val="3"/>
          </w:tcPr>
          <w:p w14:paraId="0C13965B" w14:textId="77777777" w:rsidR="00573E14" w:rsidRDefault="00573E14" w:rsidP="00B07FC7">
            <w:r w:rsidRPr="00573E14">
              <w:lastRenderedPageBreak/>
              <w:t>Kort beskrivelse av prosjektet (fullstendig prosjektbeskrivelse vedlegges)</w:t>
            </w:r>
          </w:p>
          <w:p w14:paraId="667BD6B5" w14:textId="77777777" w:rsidR="00573E14" w:rsidRDefault="00573E14" w:rsidP="00B07FC7"/>
          <w:p w14:paraId="37E8B9B1" w14:textId="77777777" w:rsidR="00573E14" w:rsidRDefault="00573E14" w:rsidP="00B07FC7"/>
          <w:p w14:paraId="76289044" w14:textId="77777777" w:rsidR="00573E14" w:rsidRDefault="00573E14" w:rsidP="00B07FC7"/>
          <w:p w14:paraId="0D338029" w14:textId="77777777" w:rsidR="00573E14" w:rsidRDefault="00573E14" w:rsidP="00B07FC7"/>
        </w:tc>
      </w:tr>
      <w:tr w:rsidR="00573E14" w14:paraId="3241CA9E" w14:textId="77777777" w:rsidTr="001A33F8">
        <w:tc>
          <w:tcPr>
            <w:tcW w:w="9212" w:type="dxa"/>
            <w:gridSpan w:val="3"/>
          </w:tcPr>
          <w:p w14:paraId="1FCAC7FF" w14:textId="77777777" w:rsidR="00573E14" w:rsidRDefault="00573E14" w:rsidP="00B07FC7">
            <w:r>
              <w:t xml:space="preserve">Skal data fr NTR kobles mot andre data? Oppgi register: </w:t>
            </w:r>
          </w:p>
          <w:p w14:paraId="416747FF" w14:textId="77777777" w:rsidR="00573E14" w:rsidRDefault="00573E14" w:rsidP="00B07FC7"/>
        </w:tc>
      </w:tr>
      <w:tr w:rsidR="00573E14" w14:paraId="468CEF27" w14:textId="77777777" w:rsidTr="001A33F8">
        <w:tc>
          <w:tcPr>
            <w:tcW w:w="4077" w:type="dxa"/>
          </w:tcPr>
          <w:p w14:paraId="2106E618" w14:textId="77777777" w:rsidR="00573E14" w:rsidRDefault="00BF4CD5" w:rsidP="00B07FC7">
            <w:r>
              <w:t>Oppgi tidsperiode det ønskes da</w:t>
            </w:r>
            <w:r w:rsidR="00573E14">
              <w:t>ta fra</w:t>
            </w:r>
          </w:p>
          <w:p w14:paraId="20B5E044" w14:textId="77777777" w:rsidR="00BF4CD5" w:rsidRDefault="00BF4CD5" w:rsidP="00B07FC7"/>
        </w:tc>
        <w:tc>
          <w:tcPr>
            <w:tcW w:w="2064" w:type="dxa"/>
          </w:tcPr>
          <w:p w14:paraId="7C69575B" w14:textId="77777777" w:rsidR="00573E14" w:rsidRDefault="00BF4CD5" w:rsidP="00B07FC7">
            <w:r>
              <w:t>F.o.m.</w:t>
            </w:r>
          </w:p>
        </w:tc>
        <w:tc>
          <w:tcPr>
            <w:tcW w:w="3071" w:type="dxa"/>
          </w:tcPr>
          <w:p w14:paraId="70494946" w14:textId="77777777" w:rsidR="00573E14" w:rsidRDefault="00BF4CD5" w:rsidP="00B07FC7">
            <w:r>
              <w:t>T.o.m.</w:t>
            </w:r>
          </w:p>
        </w:tc>
      </w:tr>
      <w:tr w:rsidR="00BF4CD5" w14:paraId="12B4374C" w14:textId="77777777" w:rsidTr="001A33F8">
        <w:tc>
          <w:tcPr>
            <w:tcW w:w="9212" w:type="dxa"/>
            <w:gridSpan w:val="3"/>
          </w:tcPr>
          <w:p w14:paraId="27BF743A" w14:textId="77777777" w:rsidR="00BF4CD5" w:rsidRDefault="00BF4CD5" w:rsidP="00B07FC7">
            <w:r>
              <w:t>Spesifiser h</w:t>
            </w:r>
            <w:r w:rsidRPr="00BF4CD5">
              <w:t>vilke datapunkter som skal studeres og anmodes utlevert</w:t>
            </w:r>
            <w:r w:rsidR="009A5537">
              <w:t xml:space="preserve"> (bare datapunkter som trengs for å svare på forskningsspørsmålene leveres ut – eventuelt begrunn valgene av datapunkter.</w:t>
            </w:r>
          </w:p>
          <w:p w14:paraId="76DA8C5D" w14:textId="77777777" w:rsidR="00BF4CD5" w:rsidRDefault="00BF4CD5" w:rsidP="00B07FC7"/>
          <w:p w14:paraId="3947CDF0" w14:textId="77777777" w:rsidR="00BF4CD5" w:rsidRDefault="00BF4CD5" w:rsidP="00B07FC7"/>
        </w:tc>
      </w:tr>
      <w:tr w:rsidR="00BF4CD5" w14:paraId="2CC6D30C" w14:textId="77777777" w:rsidTr="001A33F8">
        <w:tc>
          <w:tcPr>
            <w:tcW w:w="9212" w:type="dxa"/>
            <w:gridSpan w:val="3"/>
          </w:tcPr>
          <w:p w14:paraId="26BA208C" w14:textId="77777777" w:rsidR="00BF4CD5" w:rsidRDefault="00BF4CD5" w:rsidP="00B07FC7">
            <w:r w:rsidRPr="00BF4CD5">
              <w:t xml:space="preserve">Hvordan </w:t>
            </w:r>
            <w:r>
              <w:t xml:space="preserve">skal resultatene </w:t>
            </w:r>
            <w:r w:rsidRPr="00BF4CD5">
              <w:t>formidles (publikasjonsplan vedlegges)</w:t>
            </w:r>
          </w:p>
          <w:p w14:paraId="4D7F6EB4" w14:textId="77777777" w:rsidR="00BF4CD5" w:rsidRDefault="00BF4CD5" w:rsidP="00B07FC7"/>
        </w:tc>
      </w:tr>
      <w:tr w:rsidR="00BF4CD5" w14:paraId="5AC38A47" w14:textId="77777777" w:rsidTr="001A33F8">
        <w:tc>
          <w:tcPr>
            <w:tcW w:w="9212" w:type="dxa"/>
            <w:gridSpan w:val="3"/>
          </w:tcPr>
          <w:p w14:paraId="629B3D29" w14:textId="77777777" w:rsidR="00BF4CD5" w:rsidRDefault="00BF4CD5" w:rsidP="00B07FC7">
            <w:r w:rsidRPr="00BF4CD5">
              <w:t>Redegjørelse for samarbeidspartnere og medforfatterskap</w:t>
            </w:r>
            <w:r w:rsidR="009A5537">
              <w:t xml:space="preserve"> (registeret bistår gjerne med deltager i prosjektet)</w:t>
            </w:r>
          </w:p>
          <w:p w14:paraId="78864ADF" w14:textId="77777777" w:rsidR="00BF4CD5" w:rsidRDefault="00BF4CD5" w:rsidP="00B07FC7"/>
          <w:p w14:paraId="52F34C50" w14:textId="77777777" w:rsidR="00BF4CD5" w:rsidRDefault="00BF4CD5" w:rsidP="00B07FC7"/>
        </w:tc>
      </w:tr>
      <w:tr w:rsidR="00BF4CD5" w14:paraId="1D9220FF" w14:textId="77777777" w:rsidTr="001A33F8">
        <w:tc>
          <w:tcPr>
            <w:tcW w:w="6141" w:type="dxa"/>
            <w:gridSpan w:val="2"/>
          </w:tcPr>
          <w:p w14:paraId="1A9CB13E" w14:textId="1EB86F2D" w:rsidR="00BF4CD5" w:rsidRDefault="00BF4CD5" w:rsidP="00B07FC7">
            <w:r>
              <w:t>Redegjørelse for hvilke tillatelser som er søkt innhentet for å gjennomføre arbeidet</w:t>
            </w:r>
            <w:r w:rsidR="00606320">
              <w:t>:</w:t>
            </w:r>
          </w:p>
          <w:p w14:paraId="08485D23" w14:textId="77777777" w:rsidR="00BF4CD5" w:rsidRDefault="00BF4CD5" w:rsidP="00B07FC7"/>
          <w:p w14:paraId="5B29B160" w14:textId="77777777" w:rsidR="00BF4CD5" w:rsidRDefault="00BF4CD5" w:rsidP="00B07FC7"/>
        </w:tc>
        <w:tc>
          <w:tcPr>
            <w:tcW w:w="3071" w:type="dxa"/>
          </w:tcPr>
          <w:p w14:paraId="69868969" w14:textId="77777777" w:rsidR="00BF4CD5" w:rsidRDefault="00BF4CD5" w:rsidP="00B07FC7">
            <w:proofErr w:type="spellStart"/>
            <w:r>
              <w:t>Søknadsnr</w:t>
            </w:r>
            <w:proofErr w:type="spellEnd"/>
            <w:r>
              <w:t>.</w:t>
            </w:r>
          </w:p>
          <w:p w14:paraId="695283AB" w14:textId="77777777" w:rsidR="00BF4CD5" w:rsidRDefault="00BF4CD5" w:rsidP="00B07FC7"/>
        </w:tc>
      </w:tr>
      <w:tr w:rsidR="00095574" w14:paraId="4BD4CBCC" w14:textId="77777777" w:rsidTr="001A33F8">
        <w:tc>
          <w:tcPr>
            <w:tcW w:w="9212" w:type="dxa"/>
            <w:gridSpan w:val="3"/>
          </w:tcPr>
          <w:p w14:paraId="1E0E8A33" w14:textId="77777777" w:rsidR="00095574" w:rsidRDefault="00095574" w:rsidP="00B07FC7">
            <w:r>
              <w:t xml:space="preserve">Beskriv håndtering av samtykkekrav: </w:t>
            </w:r>
          </w:p>
          <w:p w14:paraId="087000A1" w14:textId="37BE63FC" w:rsidR="00095574" w:rsidRDefault="00095574" w:rsidP="00B07FC7"/>
        </w:tc>
      </w:tr>
      <w:tr w:rsidR="00BF4CD5" w14:paraId="60ECAD18" w14:textId="77777777" w:rsidTr="001A33F8">
        <w:tc>
          <w:tcPr>
            <w:tcW w:w="4077" w:type="dxa"/>
          </w:tcPr>
          <w:p w14:paraId="52651805" w14:textId="77777777" w:rsidR="00BF4CD5" w:rsidRPr="00BF4CD5" w:rsidRDefault="00BF4CD5" w:rsidP="00B07FC7">
            <w:r>
              <w:t>Oppgi hvilke format data skal leveres</w:t>
            </w:r>
          </w:p>
        </w:tc>
        <w:tc>
          <w:tcPr>
            <w:tcW w:w="2064" w:type="dxa"/>
          </w:tcPr>
          <w:p w14:paraId="0B575A5A" w14:textId="73162546" w:rsidR="00BF4CD5" w:rsidRDefault="00BF4CD5" w:rsidP="00B07FC7">
            <w:r>
              <w:t>SPSS</w:t>
            </w:r>
            <w:r w:rsidR="00606320">
              <w:t xml:space="preserve"> </w:t>
            </w:r>
            <w:sdt>
              <w:sdtPr>
                <w:id w:val="-2661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14:paraId="3131DCB4" w14:textId="2654DBF3" w:rsidR="00BF4CD5" w:rsidRDefault="00BF4CD5" w:rsidP="00B07FC7">
            <w:r>
              <w:t>Excel</w:t>
            </w:r>
            <w:r w:rsidR="00606320">
              <w:t xml:space="preserve"> </w:t>
            </w:r>
            <w:sdt>
              <w:sdtPr>
                <w:id w:val="-11064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3D9B" w14:paraId="3267DA01" w14:textId="77777777" w:rsidTr="001A33F8">
        <w:tc>
          <w:tcPr>
            <w:tcW w:w="4077" w:type="dxa"/>
          </w:tcPr>
          <w:p w14:paraId="1C3697C9" w14:textId="552319A0" w:rsidR="008A3D9B" w:rsidRDefault="008A3D9B" w:rsidP="00B07FC7">
            <w:r>
              <w:t>Oppgi lagringsplass for data</w:t>
            </w:r>
          </w:p>
        </w:tc>
        <w:tc>
          <w:tcPr>
            <w:tcW w:w="2064" w:type="dxa"/>
          </w:tcPr>
          <w:p w14:paraId="7569BA3B" w14:textId="77777777" w:rsidR="008A3D9B" w:rsidRDefault="008A3D9B" w:rsidP="00B07FC7"/>
        </w:tc>
        <w:tc>
          <w:tcPr>
            <w:tcW w:w="3071" w:type="dxa"/>
          </w:tcPr>
          <w:p w14:paraId="741A5CD2" w14:textId="77777777" w:rsidR="008A3D9B" w:rsidRDefault="008A3D9B" w:rsidP="00B07FC7"/>
        </w:tc>
      </w:tr>
      <w:tr w:rsidR="00BF4CD5" w14:paraId="5C9CCA49" w14:textId="77777777" w:rsidTr="001A33F8">
        <w:tc>
          <w:tcPr>
            <w:tcW w:w="9212" w:type="dxa"/>
            <w:gridSpan w:val="3"/>
          </w:tcPr>
          <w:p w14:paraId="72B96B66" w14:textId="77777777" w:rsidR="00BF4CD5" w:rsidRDefault="00BF4CD5" w:rsidP="00B07FC7">
            <w:r>
              <w:t>Sjekkliste for eventuelle vedlegg</w:t>
            </w:r>
          </w:p>
          <w:p w14:paraId="4E5A27A8" w14:textId="77777777" w:rsidR="00BF4CD5" w:rsidRDefault="00BF4CD5" w:rsidP="00B07FC7"/>
          <w:p w14:paraId="73B03EC1" w14:textId="5DD81A8C" w:rsidR="00BF4CD5" w:rsidRDefault="00BF4CD5" w:rsidP="00B07FC7">
            <w:r>
              <w:t>Prosjektbeskrivelse / Forskningsprotokoll</w:t>
            </w:r>
            <w:r w:rsidR="001A33F8">
              <w:t xml:space="preserve"> </w:t>
            </w:r>
            <w:sdt>
              <w:sdtPr>
                <w:id w:val="10006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647370" w14:textId="5E33D03E" w:rsidR="00BF4CD5" w:rsidRDefault="00BF4CD5" w:rsidP="00B07FC7">
            <w:r>
              <w:t>Søknad til REK</w:t>
            </w:r>
            <w:r w:rsidR="00D97484">
              <w:t xml:space="preserve"> </w:t>
            </w:r>
            <w:sdt>
              <w:sdtPr>
                <w:id w:val="-17037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AD7D4E" w14:textId="500B1143" w:rsidR="00BF4CD5" w:rsidRDefault="00BF4CD5" w:rsidP="00B07FC7">
            <w:r>
              <w:t>Svar fra REK</w:t>
            </w:r>
            <w:r w:rsidR="00606320">
              <w:t xml:space="preserve"> </w:t>
            </w:r>
            <w:sdt>
              <w:sdtPr>
                <w:id w:val="2433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AD0F94" w14:textId="616D416C" w:rsidR="00BF4CD5" w:rsidRDefault="00BF4CD5" w:rsidP="00B07FC7">
            <w:r>
              <w:t>Søknad om konsesjon (evet melding) til Datatilsynet</w:t>
            </w:r>
            <w:r w:rsidR="00606320">
              <w:t xml:space="preserve"> </w:t>
            </w:r>
            <w:sdt>
              <w:sdtPr>
                <w:id w:val="14056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3B4601" w14:textId="4EE87A17" w:rsidR="00BF4CD5" w:rsidRDefault="00BF4CD5" w:rsidP="00B07FC7">
            <w:r>
              <w:t>Svar fra Datatilsynet</w:t>
            </w:r>
            <w:r w:rsidR="00606320">
              <w:t xml:space="preserve"> </w:t>
            </w:r>
            <w:sdt>
              <w:sdtPr>
                <w:id w:val="-14069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F978C5" w14:textId="09C761EA" w:rsidR="00BF4CD5" w:rsidRDefault="00BF4CD5" w:rsidP="00B07FC7">
            <w:r>
              <w:t>Søknad til Pe</w:t>
            </w:r>
            <w:bookmarkStart w:id="0" w:name="_GoBack"/>
            <w:bookmarkEnd w:id="0"/>
            <w:r>
              <w:t>rsonvernombudet</w:t>
            </w:r>
            <w:r w:rsidR="00606320">
              <w:t xml:space="preserve"> </w:t>
            </w:r>
            <w:sdt>
              <w:sdtPr>
                <w:id w:val="8899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4AB746" w14:textId="77777777" w:rsidR="00BF4CD5" w:rsidRDefault="00BF4CD5" w:rsidP="005B0572">
            <w:pPr>
              <w:tabs>
                <w:tab w:val="left" w:pos="3693"/>
              </w:tabs>
            </w:pPr>
            <w:r>
              <w:t>Svar fra Personvernombudet</w:t>
            </w:r>
            <w:r w:rsidR="00606320">
              <w:t xml:space="preserve"> </w:t>
            </w:r>
            <w:sdt>
              <w:sdtPr>
                <w:id w:val="-5680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572">
              <w:tab/>
            </w:r>
          </w:p>
          <w:p w14:paraId="7C9AE053" w14:textId="71313B13" w:rsidR="005B0572" w:rsidRDefault="005B0572" w:rsidP="005B0572">
            <w:pPr>
              <w:tabs>
                <w:tab w:val="left" w:pos="3693"/>
              </w:tabs>
            </w:pPr>
            <w:r>
              <w:t xml:space="preserve">DPIA </w:t>
            </w:r>
            <w:sdt>
              <w:sdtPr>
                <w:id w:val="-7545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5574" w14:paraId="02C38183" w14:textId="77777777" w:rsidTr="001A33F8">
        <w:tc>
          <w:tcPr>
            <w:tcW w:w="9212" w:type="dxa"/>
            <w:gridSpan w:val="3"/>
          </w:tcPr>
          <w:p w14:paraId="09D4C97B" w14:textId="4E4F3C2D" w:rsidR="00095574" w:rsidRDefault="00095574" w:rsidP="00B07FC7">
            <w:r>
              <w:t xml:space="preserve">NTR saksnummer: </w:t>
            </w:r>
            <w:r w:rsidR="00D97484">
              <w:sym w:font="Wingdings" w:char="F020"/>
            </w:r>
          </w:p>
          <w:p w14:paraId="786CD8BB" w14:textId="77777777" w:rsidR="00095574" w:rsidRDefault="00095574" w:rsidP="00B07FC7"/>
        </w:tc>
      </w:tr>
      <w:tr w:rsidR="00B85194" w14:paraId="5546B22D" w14:textId="77777777" w:rsidTr="001A33F8">
        <w:tc>
          <w:tcPr>
            <w:tcW w:w="4077" w:type="dxa"/>
          </w:tcPr>
          <w:p w14:paraId="780E64EA" w14:textId="77777777" w:rsidR="00B85194" w:rsidRDefault="00B85194" w:rsidP="00B07FC7">
            <w:r>
              <w:t>Utlevering av data</w:t>
            </w:r>
            <w:r w:rsidR="00095574">
              <w:t xml:space="preserve"> gjort av</w:t>
            </w:r>
            <w:r>
              <w:t>:</w:t>
            </w:r>
          </w:p>
          <w:p w14:paraId="214C3092" w14:textId="1F937C25" w:rsidR="00095574" w:rsidRDefault="00095574" w:rsidP="00B07FC7"/>
        </w:tc>
        <w:tc>
          <w:tcPr>
            <w:tcW w:w="2064" w:type="dxa"/>
          </w:tcPr>
          <w:p w14:paraId="02F00A71" w14:textId="77777777" w:rsidR="00B85194" w:rsidRDefault="00B85194" w:rsidP="00B07FC7">
            <w:r>
              <w:t>Dato:</w:t>
            </w:r>
          </w:p>
        </w:tc>
        <w:tc>
          <w:tcPr>
            <w:tcW w:w="3071" w:type="dxa"/>
          </w:tcPr>
          <w:p w14:paraId="4DCD3A69" w14:textId="77777777" w:rsidR="00B85194" w:rsidRDefault="00B85194" w:rsidP="00B07FC7">
            <w:r>
              <w:t>Merknader</w:t>
            </w:r>
          </w:p>
        </w:tc>
      </w:tr>
      <w:tr w:rsidR="00095574" w14:paraId="44106FDD" w14:textId="77777777" w:rsidTr="001A33F8">
        <w:tc>
          <w:tcPr>
            <w:tcW w:w="9212" w:type="dxa"/>
            <w:gridSpan w:val="3"/>
          </w:tcPr>
          <w:p w14:paraId="6AEB474F" w14:textId="77777777" w:rsidR="00095574" w:rsidRDefault="00095574" w:rsidP="00B07FC7">
            <w:r>
              <w:t>Sted, dato og signatur:</w:t>
            </w:r>
          </w:p>
          <w:p w14:paraId="777AFB87" w14:textId="77777777" w:rsidR="00095574" w:rsidRDefault="00095574" w:rsidP="00B07FC7"/>
        </w:tc>
      </w:tr>
    </w:tbl>
    <w:p w14:paraId="45A05B02" w14:textId="77777777" w:rsidR="00072F32" w:rsidRDefault="005B0572" w:rsidP="00B07FC7"/>
    <w:sectPr w:rsidR="0007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DDE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bruker">
    <w15:presenceInfo w15:providerId="None" w15:userId="Microsoft Office-bru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7"/>
    <w:rsid w:val="00095574"/>
    <w:rsid w:val="001A33F8"/>
    <w:rsid w:val="00300036"/>
    <w:rsid w:val="00306870"/>
    <w:rsid w:val="00377D3E"/>
    <w:rsid w:val="00573E14"/>
    <w:rsid w:val="005B0572"/>
    <w:rsid w:val="00606320"/>
    <w:rsid w:val="00624A06"/>
    <w:rsid w:val="00694E1B"/>
    <w:rsid w:val="007D212A"/>
    <w:rsid w:val="008A3D9B"/>
    <w:rsid w:val="009A5537"/>
    <w:rsid w:val="009C1170"/>
    <w:rsid w:val="00A62DF5"/>
    <w:rsid w:val="00A907A0"/>
    <w:rsid w:val="00B07FC7"/>
    <w:rsid w:val="00B85194"/>
    <w:rsid w:val="00BF4CD5"/>
    <w:rsid w:val="00D97484"/>
    <w:rsid w:val="00DB0100"/>
    <w:rsid w:val="00F45F1D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6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E1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7A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7A0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7A0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7A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7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C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E14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7A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7A0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7A0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7A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2D5B691F.dotm</Template>
  <TotalTime>1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Jeppesen</dc:creator>
  <cp:lastModifiedBy>Elisabeth Jeppesen</cp:lastModifiedBy>
  <cp:revision>3</cp:revision>
  <dcterms:created xsi:type="dcterms:W3CDTF">2019-07-10T09:12:00Z</dcterms:created>
  <dcterms:modified xsi:type="dcterms:W3CDTF">2019-09-02T09:34:00Z</dcterms:modified>
</cp:coreProperties>
</file>